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0" w:type="pct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976"/>
        <w:gridCol w:w="5786"/>
      </w:tblGrid>
      <w:tr w:rsidR="00FB7638" w:rsidTr="00F002DC">
        <w:trPr>
          <w:trHeight w:hRule="exact" w:val="624"/>
        </w:trPr>
        <w:tc>
          <w:tcPr>
            <w:tcW w:w="2312" w:type="pct"/>
            <w:tcMar>
              <w:bottom w:w="113" w:type="dxa"/>
            </w:tcMar>
          </w:tcPr>
          <w:p w:rsidR="00FB7638" w:rsidRDefault="00FB7638" w:rsidP="00FB7638"/>
        </w:tc>
        <w:tc>
          <w:tcPr>
            <w:tcW w:w="2688" w:type="pct"/>
            <w:tcMar>
              <w:bottom w:w="113" w:type="dxa"/>
            </w:tcMar>
          </w:tcPr>
          <w:p w:rsidR="00FB7638" w:rsidRDefault="00FB7638" w:rsidP="00FB7638">
            <w:r>
              <w:t>An die Gemeindeschreiberei</w:t>
            </w:r>
          </w:p>
          <w:p w:rsidR="00FB7638" w:rsidRDefault="00FB7638" w:rsidP="00FB7638">
            <w:r>
              <w:t>3257 Grossaffoltern</w:t>
            </w:r>
          </w:p>
        </w:tc>
      </w:tr>
      <w:tr w:rsidR="00FB7638" w:rsidTr="00F002DC">
        <w:tc>
          <w:tcPr>
            <w:tcW w:w="5000" w:type="pct"/>
            <w:gridSpan w:val="2"/>
            <w:tcMar>
              <w:bottom w:w="113" w:type="dxa"/>
            </w:tcMar>
          </w:tcPr>
          <w:p w:rsidR="00FB7638" w:rsidRPr="0024017F" w:rsidRDefault="00FB7638" w:rsidP="00FB7638">
            <w:pPr>
              <w:rPr>
                <w:b/>
              </w:rPr>
            </w:pPr>
            <w:r w:rsidRPr="0024017F">
              <w:rPr>
                <w:b/>
              </w:rPr>
              <w:t>Gesuch um Sperrung der Datenbekanntgabe an Private:</w:t>
            </w:r>
          </w:p>
          <w:p w:rsidR="00FB7638" w:rsidRDefault="00FB7638" w:rsidP="0024017F">
            <w:pPr>
              <w:spacing w:after="120"/>
            </w:pPr>
            <w:r>
              <w:t>Der/di</w:t>
            </w:r>
            <w:r w:rsidR="0024017F">
              <w:t>e</w:t>
            </w:r>
            <w:r>
              <w:t xml:space="preserve"> Unterzeichnete:</w:t>
            </w:r>
          </w:p>
          <w:p w:rsidR="00FB7638" w:rsidRDefault="00FB7638" w:rsidP="0024017F">
            <w:pPr>
              <w:spacing w:after="120"/>
            </w:pPr>
            <w:r>
              <w:t>Name, Vorname: …………………………………………………… Jahrgang: ………….</w:t>
            </w:r>
          </w:p>
          <w:p w:rsidR="00FB7638" w:rsidRDefault="00FB7638" w:rsidP="00FB7638">
            <w:r>
              <w:t>Adresse: ………………………………………………………………………………………</w:t>
            </w:r>
          </w:p>
          <w:p w:rsidR="00FB7638" w:rsidRDefault="00FB7638" w:rsidP="00FB7638">
            <w:r>
              <w:t>ersucht gestützt auf Art. 13 des Datenschutzgesetzes die Gemeinde Grossaffoltern</w:t>
            </w:r>
          </w:p>
          <w:p w:rsidR="00FB7638" w:rsidRDefault="00FB7638" w:rsidP="00FB7638">
            <w:r>
              <w:t xml:space="preserve">die </w:t>
            </w:r>
            <w:r w:rsidRPr="00FB7638">
              <w:rPr>
                <w:b/>
              </w:rPr>
              <w:t>Bekanntgabe</w:t>
            </w:r>
            <w:r>
              <w:t xml:space="preserve"> seiner/ihrer Daten </w:t>
            </w:r>
            <w:r w:rsidRPr="00FB7638">
              <w:rPr>
                <w:b/>
              </w:rPr>
              <w:t>an Private zu sperren</w:t>
            </w:r>
            <w:r>
              <w:t>.</w:t>
            </w:r>
          </w:p>
        </w:tc>
      </w:tr>
      <w:tr w:rsidR="00FB7638" w:rsidTr="00F002DC">
        <w:tc>
          <w:tcPr>
            <w:tcW w:w="2312" w:type="pct"/>
            <w:tcMar>
              <w:bottom w:w="113" w:type="dxa"/>
            </w:tcMar>
          </w:tcPr>
          <w:p w:rsidR="00FB7638" w:rsidRDefault="00FB7638" w:rsidP="00FB7638">
            <w:pPr>
              <w:rPr>
                <w:b/>
              </w:rPr>
            </w:pPr>
            <w:r w:rsidRPr="00FB7638">
              <w:rPr>
                <w:b/>
              </w:rPr>
              <w:t>Gründe:</w:t>
            </w:r>
          </w:p>
          <w:p w:rsidR="00FB7638" w:rsidRDefault="00FB7638" w:rsidP="00FB7638">
            <w:r>
              <w:t>(Zutreffende Felder ankreuzen:</w:t>
            </w:r>
          </w:p>
          <w:p w:rsidR="00FB7638" w:rsidRDefault="00FB7638" w:rsidP="00C16D79">
            <w:pPr>
              <w:tabs>
                <w:tab w:val="left" w:pos="336"/>
              </w:tabs>
            </w:pPr>
            <w:r>
              <w:sym w:font="Wingdings" w:char="F071"/>
            </w:r>
            <w:r w:rsidR="00C16D79">
              <w:tab/>
              <w:t>Keine Listenauskünfte (Werbung)</w:t>
            </w:r>
          </w:p>
          <w:p w:rsidR="00C16D79" w:rsidRDefault="00C16D79" w:rsidP="00C16D79">
            <w:pPr>
              <w:tabs>
                <w:tab w:val="left" w:pos="336"/>
              </w:tabs>
            </w:pPr>
            <w:r>
              <w:sym w:font="Wingdings" w:char="F071"/>
            </w:r>
            <w:r>
              <w:tab/>
              <w:t>Schutz vor Neid und Missgunst</w:t>
            </w:r>
          </w:p>
          <w:p w:rsidR="00FB7638" w:rsidRDefault="00C16D79" w:rsidP="0024017F">
            <w:pPr>
              <w:tabs>
                <w:tab w:val="left" w:pos="336"/>
              </w:tabs>
            </w:pPr>
            <w:r>
              <w:sym w:font="Wingdings" w:char="F071"/>
            </w:r>
            <w:r>
              <w:tab/>
            </w:r>
            <w:r w:rsidR="00CA231C">
              <w:t>Sicherheitsprobleme</w:t>
            </w:r>
          </w:p>
        </w:tc>
        <w:tc>
          <w:tcPr>
            <w:tcW w:w="2688" w:type="pct"/>
            <w:tcMar>
              <w:bottom w:w="113" w:type="dxa"/>
            </w:tcMar>
          </w:tcPr>
          <w:p w:rsidR="00FB7638" w:rsidRDefault="00CA231C" w:rsidP="00CA231C">
            <w:pPr>
              <w:tabs>
                <w:tab w:val="left" w:pos="384"/>
              </w:tabs>
            </w:pPr>
            <w:r>
              <w:sym w:font="Wingdings" w:char="F071"/>
            </w:r>
            <w:r>
              <w:tab/>
              <w:t>Schutz vor Belästigungen</w:t>
            </w:r>
          </w:p>
          <w:p w:rsidR="00CA231C" w:rsidRDefault="00CA231C" w:rsidP="00CA231C">
            <w:pPr>
              <w:tabs>
                <w:tab w:val="left" w:pos="384"/>
              </w:tabs>
            </w:pPr>
            <w:r>
              <w:sym w:font="Wingdings" w:char="F071"/>
            </w:r>
            <w:r>
              <w:tab/>
              <w:t>Zusätzlicher Schutz der Privatsphäre</w:t>
            </w:r>
          </w:p>
          <w:p w:rsidR="00CA231C" w:rsidRDefault="00CA231C" w:rsidP="00CA231C">
            <w:pPr>
              <w:tabs>
                <w:tab w:val="left" w:pos="384"/>
              </w:tabs>
            </w:pPr>
            <w:r>
              <w:sym w:font="Wingdings" w:char="F071"/>
            </w:r>
            <w:r>
              <w:tab/>
              <w:t>Schutz vor Neugierde</w:t>
            </w:r>
          </w:p>
          <w:p w:rsidR="00CA231C" w:rsidRDefault="00CA231C" w:rsidP="00CA231C">
            <w:pPr>
              <w:tabs>
                <w:tab w:val="left" w:pos="384"/>
              </w:tabs>
            </w:pPr>
            <w:r>
              <w:sym w:font="Wingdings" w:char="F071"/>
            </w:r>
            <w:r>
              <w:tab/>
              <w:t>Schutz der Familienangehörigen und des</w:t>
            </w:r>
          </w:p>
          <w:p w:rsidR="00CA231C" w:rsidRDefault="00CA231C" w:rsidP="00CA231C">
            <w:pPr>
              <w:tabs>
                <w:tab w:val="left" w:pos="384"/>
              </w:tabs>
            </w:pPr>
            <w:r>
              <w:tab/>
              <w:t>gemeinschaftlichen Zusammenlebens</w:t>
            </w:r>
          </w:p>
        </w:tc>
      </w:tr>
      <w:tr w:rsidR="00CA231C" w:rsidTr="00152DD4">
        <w:trPr>
          <w:trHeight w:val="630"/>
        </w:trPr>
        <w:tc>
          <w:tcPr>
            <w:tcW w:w="5000" w:type="pct"/>
            <w:gridSpan w:val="2"/>
            <w:tcMar>
              <w:bottom w:w="113" w:type="dxa"/>
            </w:tcMar>
          </w:tcPr>
          <w:p w:rsidR="00CA231C" w:rsidRDefault="00CA231C" w:rsidP="00FB7638">
            <w:r>
              <w:t>Bemerkungen: ……………………………………………………………………………………….</w:t>
            </w:r>
          </w:p>
          <w:p w:rsidR="00CA231C" w:rsidRDefault="00CA231C" w:rsidP="00FB7638">
            <w:r>
              <w:t>………………………………………………………………………………………………………....</w:t>
            </w:r>
          </w:p>
        </w:tc>
      </w:tr>
      <w:tr w:rsidR="00152DD4" w:rsidTr="00F002DC">
        <w:trPr>
          <w:trHeight w:val="180"/>
        </w:trPr>
        <w:tc>
          <w:tcPr>
            <w:tcW w:w="5000" w:type="pct"/>
            <w:gridSpan w:val="2"/>
            <w:tcMar>
              <w:bottom w:w="113" w:type="dxa"/>
            </w:tcMar>
          </w:tcPr>
          <w:p w:rsidR="00152DD4" w:rsidRPr="00152DD4" w:rsidRDefault="00152DD4" w:rsidP="00FB7638">
            <w:pPr>
              <w:rPr>
                <w:b/>
              </w:rPr>
            </w:pPr>
            <w:r>
              <w:rPr>
                <w:b/>
              </w:rPr>
              <w:t xml:space="preserve">Hinweis: Gratulationen </w:t>
            </w:r>
            <w:r w:rsidR="00D42392">
              <w:rPr>
                <w:b/>
              </w:rPr>
              <w:t>und b</w:t>
            </w:r>
            <w:r>
              <w:rPr>
                <w:b/>
              </w:rPr>
              <w:t>esuche werden nicht durchgeführt</w:t>
            </w:r>
          </w:p>
        </w:tc>
      </w:tr>
      <w:tr w:rsidR="00CA231C" w:rsidTr="00F002DC">
        <w:trPr>
          <w:trHeight w:hRule="exact" w:val="624"/>
        </w:trPr>
        <w:tc>
          <w:tcPr>
            <w:tcW w:w="5000" w:type="pct"/>
            <w:gridSpan w:val="2"/>
            <w:tcMar>
              <w:bottom w:w="113" w:type="dxa"/>
            </w:tcMar>
            <w:vAlign w:val="bottom"/>
          </w:tcPr>
          <w:p w:rsidR="00CA231C" w:rsidRDefault="00CA231C" w:rsidP="0024017F">
            <w:pPr>
              <w:tabs>
                <w:tab w:val="left" w:pos="4677"/>
              </w:tabs>
            </w:pPr>
            <w:r>
              <w:t xml:space="preserve">Datum: ………………… </w:t>
            </w:r>
            <w:r>
              <w:tab/>
              <w:t>Unterschrift: ……………………………………..</w:t>
            </w:r>
          </w:p>
        </w:tc>
      </w:tr>
      <w:tr w:rsidR="00CA231C" w:rsidTr="00F002DC">
        <w:trPr>
          <w:trHeight w:hRule="exact" w:val="680"/>
        </w:trPr>
        <w:tc>
          <w:tcPr>
            <w:tcW w:w="5000" w:type="pct"/>
            <w:gridSpan w:val="2"/>
            <w:tcMar>
              <w:bottom w:w="113" w:type="dxa"/>
            </w:tcMar>
          </w:tcPr>
          <w:p w:rsidR="00CA231C" w:rsidRDefault="00CA231C" w:rsidP="00FB7638">
            <w:r>
              <w:t>Der/die Gesuchsteller/in ist sich bewusst, dass dieses Gesuch Daten, die sich beim Kanton, bei der Kirchgemeinde oder bei einem Gemeindeverband befinden, nicht umfasst.</w:t>
            </w:r>
          </w:p>
        </w:tc>
      </w:tr>
    </w:tbl>
    <w:p w:rsidR="00152DD4" w:rsidRDefault="00152DD4">
      <w:pPr>
        <w:rPr>
          <w:sz w:val="22"/>
        </w:rPr>
      </w:pPr>
    </w:p>
    <w:p w:rsidR="00152DD4" w:rsidRDefault="00152DD4">
      <w:pPr>
        <w:rPr>
          <w:sz w:val="22"/>
        </w:rPr>
      </w:pPr>
    </w:p>
    <w:p w:rsidR="00152DD4" w:rsidRPr="0040298E" w:rsidRDefault="00152DD4">
      <w:pPr>
        <w:rPr>
          <w:sz w:val="20"/>
        </w:rPr>
      </w:pP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976"/>
        <w:gridCol w:w="5786"/>
      </w:tblGrid>
      <w:tr w:rsidR="00152DD4" w:rsidTr="00DA14BB">
        <w:trPr>
          <w:trHeight w:hRule="exact" w:val="624"/>
        </w:trPr>
        <w:tc>
          <w:tcPr>
            <w:tcW w:w="2312" w:type="pct"/>
            <w:tcMar>
              <w:bottom w:w="113" w:type="dxa"/>
            </w:tcMar>
          </w:tcPr>
          <w:p w:rsidR="00152DD4" w:rsidRDefault="00152DD4" w:rsidP="00DA14BB"/>
        </w:tc>
        <w:tc>
          <w:tcPr>
            <w:tcW w:w="2688" w:type="pct"/>
            <w:tcMar>
              <w:bottom w:w="113" w:type="dxa"/>
            </w:tcMar>
          </w:tcPr>
          <w:p w:rsidR="00152DD4" w:rsidRDefault="00152DD4" w:rsidP="00DA14BB">
            <w:r>
              <w:t>An die Gemeindeschreiberei</w:t>
            </w:r>
          </w:p>
          <w:p w:rsidR="00152DD4" w:rsidRDefault="00152DD4" w:rsidP="00DA14BB">
            <w:r>
              <w:t>3257 Grossaffoltern</w:t>
            </w:r>
          </w:p>
        </w:tc>
      </w:tr>
      <w:tr w:rsidR="00152DD4" w:rsidTr="00DA14BB">
        <w:tc>
          <w:tcPr>
            <w:tcW w:w="5000" w:type="pct"/>
            <w:gridSpan w:val="2"/>
            <w:tcMar>
              <w:bottom w:w="113" w:type="dxa"/>
            </w:tcMar>
          </w:tcPr>
          <w:p w:rsidR="00152DD4" w:rsidRPr="0024017F" w:rsidRDefault="00152DD4" w:rsidP="00DA14BB">
            <w:pPr>
              <w:rPr>
                <w:b/>
              </w:rPr>
            </w:pPr>
            <w:r w:rsidRPr="0024017F">
              <w:rPr>
                <w:b/>
              </w:rPr>
              <w:t>Gesuch um Sperrung der Datenbekanntgabe an Private:</w:t>
            </w:r>
          </w:p>
          <w:p w:rsidR="00152DD4" w:rsidRDefault="00152DD4" w:rsidP="00DA14BB">
            <w:pPr>
              <w:spacing w:after="120"/>
            </w:pPr>
            <w:r>
              <w:t>Der/die Unterzeichnete:</w:t>
            </w:r>
          </w:p>
          <w:p w:rsidR="00152DD4" w:rsidRDefault="00152DD4" w:rsidP="00DA14BB">
            <w:pPr>
              <w:spacing w:after="120"/>
            </w:pPr>
            <w:r>
              <w:t>Name, Vorname: …………………………………………………… Jahrgang: ………….</w:t>
            </w:r>
          </w:p>
          <w:p w:rsidR="00152DD4" w:rsidRDefault="00152DD4" w:rsidP="00DA14BB">
            <w:r>
              <w:t>Adresse: ………………………………………………………………………………………</w:t>
            </w:r>
          </w:p>
          <w:p w:rsidR="00152DD4" w:rsidRDefault="00152DD4" w:rsidP="00DA14BB">
            <w:r>
              <w:t>ersucht gestützt auf Art. 13 des Datenschutzgesetzes die Gemeinde Grossaffoltern</w:t>
            </w:r>
          </w:p>
          <w:p w:rsidR="00152DD4" w:rsidRDefault="00152DD4" w:rsidP="00DA14BB">
            <w:r>
              <w:t xml:space="preserve">die </w:t>
            </w:r>
            <w:r w:rsidRPr="00FB7638">
              <w:rPr>
                <w:b/>
              </w:rPr>
              <w:t>Bekanntgabe</w:t>
            </w:r>
            <w:r>
              <w:t xml:space="preserve"> seiner/ihrer Daten </w:t>
            </w:r>
            <w:r w:rsidRPr="00FB7638">
              <w:rPr>
                <w:b/>
              </w:rPr>
              <w:t>an Private zu sperren</w:t>
            </w:r>
            <w:r>
              <w:t>.</w:t>
            </w:r>
          </w:p>
        </w:tc>
      </w:tr>
      <w:tr w:rsidR="00152DD4" w:rsidTr="00DA14BB">
        <w:tc>
          <w:tcPr>
            <w:tcW w:w="2312" w:type="pct"/>
            <w:tcMar>
              <w:bottom w:w="113" w:type="dxa"/>
            </w:tcMar>
          </w:tcPr>
          <w:p w:rsidR="00152DD4" w:rsidRDefault="00152DD4" w:rsidP="00DA14BB">
            <w:pPr>
              <w:rPr>
                <w:b/>
              </w:rPr>
            </w:pPr>
            <w:r w:rsidRPr="00FB7638">
              <w:rPr>
                <w:b/>
              </w:rPr>
              <w:t>Gründe:</w:t>
            </w:r>
          </w:p>
          <w:p w:rsidR="00152DD4" w:rsidRDefault="00152DD4" w:rsidP="00DA14BB">
            <w:r>
              <w:t>(Zutreffende Felder ankreuzen:</w:t>
            </w:r>
          </w:p>
          <w:p w:rsidR="00152DD4" w:rsidRDefault="00152DD4" w:rsidP="00DA14BB">
            <w:pPr>
              <w:tabs>
                <w:tab w:val="left" w:pos="336"/>
              </w:tabs>
            </w:pPr>
            <w:r>
              <w:sym w:font="Wingdings" w:char="F071"/>
            </w:r>
            <w:r>
              <w:tab/>
              <w:t>Keine Listenauskünfte (Werbung)</w:t>
            </w:r>
          </w:p>
          <w:p w:rsidR="00152DD4" w:rsidRDefault="00152DD4" w:rsidP="00DA14BB">
            <w:pPr>
              <w:tabs>
                <w:tab w:val="left" w:pos="336"/>
              </w:tabs>
            </w:pPr>
            <w:r>
              <w:sym w:font="Wingdings" w:char="F071"/>
            </w:r>
            <w:r>
              <w:tab/>
              <w:t>Schutz vor Neid und Missgunst</w:t>
            </w:r>
          </w:p>
          <w:p w:rsidR="00152DD4" w:rsidRDefault="00152DD4" w:rsidP="00DA14BB">
            <w:pPr>
              <w:tabs>
                <w:tab w:val="left" w:pos="336"/>
              </w:tabs>
            </w:pPr>
            <w:r>
              <w:sym w:font="Wingdings" w:char="F071"/>
            </w:r>
            <w:r>
              <w:tab/>
              <w:t>Sicherheitsprobleme</w:t>
            </w:r>
          </w:p>
        </w:tc>
        <w:tc>
          <w:tcPr>
            <w:tcW w:w="2688" w:type="pct"/>
            <w:tcMar>
              <w:bottom w:w="113" w:type="dxa"/>
            </w:tcMar>
          </w:tcPr>
          <w:p w:rsidR="00152DD4" w:rsidRDefault="00152DD4" w:rsidP="00DA14BB">
            <w:pPr>
              <w:tabs>
                <w:tab w:val="left" w:pos="384"/>
              </w:tabs>
            </w:pPr>
            <w:r>
              <w:sym w:font="Wingdings" w:char="F071"/>
            </w:r>
            <w:r>
              <w:tab/>
              <w:t>Schutz vor Belästigungen</w:t>
            </w:r>
          </w:p>
          <w:p w:rsidR="00152DD4" w:rsidRDefault="00152DD4" w:rsidP="00DA14BB">
            <w:pPr>
              <w:tabs>
                <w:tab w:val="left" w:pos="384"/>
              </w:tabs>
            </w:pPr>
            <w:r>
              <w:sym w:font="Wingdings" w:char="F071"/>
            </w:r>
            <w:r>
              <w:tab/>
              <w:t>Zusätzlicher Schutz der Privatsphäre</w:t>
            </w:r>
          </w:p>
          <w:p w:rsidR="00152DD4" w:rsidRDefault="00152DD4" w:rsidP="00DA14BB">
            <w:pPr>
              <w:tabs>
                <w:tab w:val="left" w:pos="384"/>
              </w:tabs>
            </w:pPr>
            <w:r>
              <w:sym w:font="Wingdings" w:char="F071"/>
            </w:r>
            <w:r>
              <w:tab/>
              <w:t>Schutz vor Neugierde</w:t>
            </w:r>
          </w:p>
          <w:p w:rsidR="00152DD4" w:rsidRDefault="00152DD4" w:rsidP="00DA14BB">
            <w:pPr>
              <w:tabs>
                <w:tab w:val="left" w:pos="384"/>
              </w:tabs>
            </w:pPr>
            <w:r>
              <w:sym w:font="Wingdings" w:char="F071"/>
            </w:r>
            <w:r>
              <w:tab/>
              <w:t>Schutz der Familienangehörigen und des</w:t>
            </w:r>
          </w:p>
          <w:p w:rsidR="00152DD4" w:rsidRDefault="00152DD4" w:rsidP="00DA14BB">
            <w:pPr>
              <w:tabs>
                <w:tab w:val="left" w:pos="384"/>
              </w:tabs>
            </w:pPr>
            <w:r>
              <w:tab/>
              <w:t>gemeinschaftlichen Zusammenlebens</w:t>
            </w:r>
          </w:p>
        </w:tc>
      </w:tr>
      <w:tr w:rsidR="00152DD4" w:rsidTr="00DA14BB">
        <w:trPr>
          <w:trHeight w:val="630"/>
        </w:trPr>
        <w:tc>
          <w:tcPr>
            <w:tcW w:w="5000" w:type="pct"/>
            <w:gridSpan w:val="2"/>
            <w:tcMar>
              <w:bottom w:w="113" w:type="dxa"/>
            </w:tcMar>
          </w:tcPr>
          <w:p w:rsidR="00152DD4" w:rsidRDefault="00152DD4" w:rsidP="00DA14BB">
            <w:r>
              <w:t>Bemerkungen: ……………………………………………………………………………………….</w:t>
            </w:r>
          </w:p>
          <w:p w:rsidR="00152DD4" w:rsidRDefault="00152DD4" w:rsidP="00DA14BB">
            <w:r>
              <w:t>………………………………………………………………………………………………………....</w:t>
            </w:r>
          </w:p>
        </w:tc>
      </w:tr>
      <w:tr w:rsidR="00152DD4" w:rsidTr="00DA14BB">
        <w:trPr>
          <w:trHeight w:val="180"/>
        </w:trPr>
        <w:tc>
          <w:tcPr>
            <w:tcW w:w="5000" w:type="pct"/>
            <w:gridSpan w:val="2"/>
            <w:tcMar>
              <w:bottom w:w="113" w:type="dxa"/>
            </w:tcMar>
          </w:tcPr>
          <w:p w:rsidR="00152DD4" w:rsidRPr="00152DD4" w:rsidRDefault="00152DD4" w:rsidP="00DA14BB">
            <w:pPr>
              <w:rPr>
                <w:b/>
              </w:rPr>
            </w:pPr>
            <w:r>
              <w:rPr>
                <w:b/>
              </w:rPr>
              <w:t xml:space="preserve">Hinweis: Gratulationen </w:t>
            </w:r>
            <w:r w:rsidR="00D42392">
              <w:rPr>
                <w:b/>
              </w:rPr>
              <w:t>und b</w:t>
            </w:r>
            <w:bookmarkStart w:id="0" w:name="_GoBack"/>
            <w:bookmarkEnd w:id="0"/>
            <w:r>
              <w:rPr>
                <w:b/>
              </w:rPr>
              <w:t>esuche werden nicht durchgeführt</w:t>
            </w:r>
          </w:p>
        </w:tc>
      </w:tr>
      <w:tr w:rsidR="00152DD4" w:rsidTr="00DA14BB">
        <w:trPr>
          <w:trHeight w:hRule="exact" w:val="624"/>
        </w:trPr>
        <w:tc>
          <w:tcPr>
            <w:tcW w:w="5000" w:type="pct"/>
            <w:gridSpan w:val="2"/>
            <w:tcMar>
              <w:bottom w:w="113" w:type="dxa"/>
            </w:tcMar>
            <w:vAlign w:val="bottom"/>
          </w:tcPr>
          <w:p w:rsidR="00152DD4" w:rsidRDefault="00152DD4" w:rsidP="00DA14BB">
            <w:pPr>
              <w:tabs>
                <w:tab w:val="left" w:pos="4677"/>
              </w:tabs>
            </w:pPr>
            <w:r>
              <w:t xml:space="preserve">Datum: ………………… </w:t>
            </w:r>
            <w:r>
              <w:tab/>
              <w:t>Unterschrift: ……………………………………..</w:t>
            </w:r>
          </w:p>
        </w:tc>
      </w:tr>
      <w:tr w:rsidR="00152DD4" w:rsidTr="00DA14BB">
        <w:trPr>
          <w:trHeight w:hRule="exact" w:val="680"/>
        </w:trPr>
        <w:tc>
          <w:tcPr>
            <w:tcW w:w="5000" w:type="pct"/>
            <w:gridSpan w:val="2"/>
            <w:tcMar>
              <w:bottom w:w="113" w:type="dxa"/>
            </w:tcMar>
          </w:tcPr>
          <w:p w:rsidR="00152DD4" w:rsidRDefault="00152DD4" w:rsidP="00DA14BB">
            <w:r>
              <w:t>Der/die Gesuchsteller/in ist sich bewusst, dass dieses Gesuch Daten, die sich beim Kanton, bei der Kirchgemeinde oder bei einem Gemeindeverband befinden, nicht umfasst.</w:t>
            </w:r>
          </w:p>
        </w:tc>
      </w:tr>
    </w:tbl>
    <w:p w:rsidR="0040298E" w:rsidRPr="0024017F" w:rsidRDefault="0040298E">
      <w:pPr>
        <w:rPr>
          <w:sz w:val="2"/>
          <w:szCs w:val="2"/>
        </w:rPr>
      </w:pPr>
    </w:p>
    <w:sectPr w:rsidR="0040298E" w:rsidRPr="0024017F" w:rsidSect="00152DD4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38"/>
    <w:rsid w:val="001063E3"/>
    <w:rsid w:val="00152DD4"/>
    <w:rsid w:val="0024017F"/>
    <w:rsid w:val="002A3371"/>
    <w:rsid w:val="0040298E"/>
    <w:rsid w:val="0057545E"/>
    <w:rsid w:val="006625CF"/>
    <w:rsid w:val="0069055C"/>
    <w:rsid w:val="008B3EB0"/>
    <w:rsid w:val="008C19C2"/>
    <w:rsid w:val="009446A2"/>
    <w:rsid w:val="009F24BF"/>
    <w:rsid w:val="00A0335D"/>
    <w:rsid w:val="00B45FA1"/>
    <w:rsid w:val="00BD7355"/>
    <w:rsid w:val="00C16D79"/>
    <w:rsid w:val="00C25F68"/>
    <w:rsid w:val="00CA231C"/>
    <w:rsid w:val="00D34E6E"/>
    <w:rsid w:val="00D42392"/>
    <w:rsid w:val="00D83665"/>
    <w:rsid w:val="00DE2A16"/>
    <w:rsid w:val="00F002DC"/>
    <w:rsid w:val="00F54877"/>
    <w:rsid w:val="00FB7638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CB91156-37E8-4EDA-B2C6-A658A03C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B7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AF71A1A5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Gemeindeschreiberei</vt:lpstr>
    </vt:vector>
  </TitlesOfParts>
  <Company>3257 Grossaffoltern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Gemeindeschreiberei</dc:title>
  <dc:creator>Brigitte Rutsch</dc:creator>
  <cp:lastModifiedBy>Lehrjahr3</cp:lastModifiedBy>
  <cp:revision>5</cp:revision>
  <cp:lastPrinted>2008-08-20T15:36:00Z</cp:lastPrinted>
  <dcterms:created xsi:type="dcterms:W3CDTF">2015-01-26T12:34:00Z</dcterms:created>
  <dcterms:modified xsi:type="dcterms:W3CDTF">2018-03-19T06:50:00Z</dcterms:modified>
</cp:coreProperties>
</file>